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FC" w:rsidRPr="0070651C" w:rsidRDefault="00DB51FC" w:rsidP="00635F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651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0651C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B51FC" w:rsidRPr="0070651C" w:rsidRDefault="00DB51FC" w:rsidP="00635F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651C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70651C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70651C">
        <w:rPr>
          <w:rFonts w:ascii="Times New Roman" w:hAnsi="Times New Roman" w:cs="Times New Roman"/>
          <w:sz w:val="20"/>
          <w:szCs w:val="20"/>
        </w:rPr>
        <w:t xml:space="preserve"> Межрегионального</w:t>
      </w:r>
    </w:p>
    <w:p w:rsidR="00DB51FC" w:rsidRPr="0070651C" w:rsidRDefault="00DB51FC" w:rsidP="004436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70651C">
        <w:rPr>
          <w:rFonts w:ascii="Times New Roman" w:hAnsi="Times New Roman" w:cs="Times New Roman"/>
          <w:sz w:val="20"/>
          <w:szCs w:val="20"/>
        </w:rPr>
        <w:t xml:space="preserve"> праздника алтайского народа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651C">
        <w:rPr>
          <w:rFonts w:ascii="Times New Roman" w:hAnsi="Times New Roman" w:cs="Times New Roman"/>
          <w:sz w:val="20"/>
          <w:szCs w:val="20"/>
        </w:rPr>
        <w:t>«Эл-Ойын»</w:t>
      </w:r>
    </w:p>
    <w:p w:rsidR="00DB51FC" w:rsidRPr="0070651C" w:rsidRDefault="00DB51FC" w:rsidP="00635F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65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1FC" w:rsidRPr="00635FAC" w:rsidRDefault="00DB51FC" w:rsidP="00635F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B51FC" w:rsidRPr="00987A0A" w:rsidRDefault="00DB51FC" w:rsidP="0063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A0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B51FC" w:rsidRPr="00987A0A" w:rsidRDefault="00DB51FC" w:rsidP="0063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A0A">
        <w:rPr>
          <w:rFonts w:ascii="Times New Roman" w:hAnsi="Times New Roman" w:cs="Times New Roman"/>
          <w:b/>
          <w:bCs/>
          <w:sz w:val="28"/>
          <w:szCs w:val="28"/>
        </w:rPr>
        <w:t xml:space="preserve">о  конкурсе  детского и юношеского творчества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987A0A">
        <w:rPr>
          <w:rFonts w:ascii="Times New Roman" w:hAnsi="Times New Roman" w:cs="Times New Roman"/>
          <w:b/>
          <w:bCs/>
          <w:sz w:val="28"/>
          <w:szCs w:val="28"/>
        </w:rPr>
        <w:t xml:space="preserve">«Тан-Чолмон» (Утренняя звезда), </w:t>
      </w:r>
    </w:p>
    <w:p w:rsidR="00DB51FC" w:rsidRPr="00987A0A" w:rsidRDefault="00DB51FC" w:rsidP="00635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b/>
          <w:bCs/>
          <w:sz w:val="28"/>
          <w:szCs w:val="28"/>
        </w:rPr>
        <w:t>в рамках Межрегионального праздника  алтайского народа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987A0A">
        <w:rPr>
          <w:rFonts w:ascii="Times New Roman" w:hAnsi="Times New Roman" w:cs="Times New Roman"/>
          <w:b/>
          <w:bCs/>
          <w:sz w:val="28"/>
          <w:szCs w:val="28"/>
        </w:rPr>
        <w:t xml:space="preserve"> «Эл-Ойын",</w:t>
      </w:r>
      <w:r w:rsidRPr="00987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посвященного 90-летию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Ойротской </w:t>
      </w:r>
      <w:r w:rsidRPr="00987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автономной области</w:t>
      </w:r>
    </w:p>
    <w:p w:rsidR="00DB51FC" w:rsidRPr="00987A0A" w:rsidRDefault="00DB51FC" w:rsidP="0063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ab/>
      </w:r>
    </w:p>
    <w:p w:rsidR="00DB51FC" w:rsidRPr="00987A0A" w:rsidRDefault="00DB51FC" w:rsidP="00635FAC">
      <w:pPr>
        <w:pStyle w:val="BodyText"/>
        <w:ind w:firstLine="567"/>
        <w:rPr>
          <w:spacing w:val="-14"/>
          <w:sz w:val="28"/>
          <w:szCs w:val="28"/>
        </w:rPr>
      </w:pPr>
      <w:r w:rsidRPr="00987A0A">
        <w:rPr>
          <w:spacing w:val="-14"/>
          <w:sz w:val="28"/>
          <w:szCs w:val="28"/>
        </w:rPr>
        <w:t xml:space="preserve">Конкурс детского и юношеского творчества  проводится в рамках  </w:t>
      </w:r>
      <w:r w:rsidRPr="00987A0A">
        <w:rPr>
          <w:sz w:val="28"/>
          <w:szCs w:val="28"/>
          <w:lang w:val="en-US"/>
        </w:rPr>
        <w:t>XIII</w:t>
      </w:r>
      <w:r w:rsidRPr="00987A0A">
        <w:rPr>
          <w:sz w:val="28"/>
          <w:szCs w:val="28"/>
        </w:rPr>
        <w:t xml:space="preserve"> Межрегионального праздника  алтайского народа «Эл-Ойын",</w:t>
      </w:r>
      <w:r w:rsidRPr="00987A0A">
        <w:rPr>
          <w:color w:val="000000"/>
          <w:sz w:val="28"/>
          <w:szCs w:val="28"/>
        </w:rPr>
        <w:t xml:space="preserve"> посвященного 90-летию образования Горно-Алтайской автономной области</w:t>
      </w:r>
      <w:r w:rsidRPr="00987A0A">
        <w:rPr>
          <w:spacing w:val="-14"/>
          <w:sz w:val="28"/>
          <w:szCs w:val="28"/>
        </w:rPr>
        <w:t xml:space="preserve"> Министерством культуры Республики Алтай, муниципальным образованием «Онгудайский  район».</w:t>
      </w:r>
    </w:p>
    <w:p w:rsidR="00DB51FC" w:rsidRPr="00987A0A" w:rsidRDefault="00DB51FC" w:rsidP="0063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  </w:t>
      </w:r>
      <w:r w:rsidRPr="00987A0A">
        <w:rPr>
          <w:rFonts w:ascii="Times New Roman" w:hAnsi="Times New Roman" w:cs="Times New Roman"/>
          <w:sz w:val="28"/>
          <w:szCs w:val="28"/>
        </w:rPr>
        <w:tab/>
        <w:t xml:space="preserve">Детская конкурсная программа «Тан Чолмон» (Утренняя звезда) призвана поддерживать одарённых, талантливых детей, помочь им в творческом самовыражении и  развитии таланта.  </w:t>
      </w:r>
    </w:p>
    <w:p w:rsidR="00DB51FC" w:rsidRPr="00987A0A" w:rsidRDefault="00DB51FC" w:rsidP="0063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FC" w:rsidRPr="00987A0A" w:rsidRDefault="00DB51FC" w:rsidP="0063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A0A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-  выявление талантливых и одарённых детей Республики Алтай;  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повышение уровня исполнительского, профессионального  мастерства одарённых  детей;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- стимулирование творческого развития; 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- сохранение и развитие творческих контактов; 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оказание методической  и практической  помощи  специалистам, работающи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7A0A">
        <w:rPr>
          <w:rFonts w:ascii="Times New Roman" w:hAnsi="Times New Roman" w:cs="Times New Roman"/>
          <w:sz w:val="28"/>
          <w:szCs w:val="28"/>
        </w:rPr>
        <w:t xml:space="preserve"> в области детского художественного творчества;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- приобщение юных исполнителей, авторов, мастеров к лучшим образцам отечественного искусства; </w:t>
      </w:r>
    </w:p>
    <w:p w:rsidR="00DB51FC" w:rsidRPr="00987A0A" w:rsidRDefault="00DB51FC" w:rsidP="006F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87A0A">
        <w:rPr>
          <w:rFonts w:ascii="Times New Roman" w:hAnsi="Times New Roman" w:cs="Times New Roman"/>
          <w:sz w:val="28"/>
          <w:szCs w:val="28"/>
        </w:rPr>
        <w:t>сохранение и популяризация традиционной игры на национальных инструментах;</w:t>
      </w:r>
    </w:p>
    <w:p w:rsidR="00DB51FC" w:rsidRPr="00987A0A" w:rsidRDefault="00DB51FC" w:rsidP="006F13C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87A0A">
        <w:rPr>
          <w:rFonts w:ascii="Times New Roman" w:hAnsi="Times New Roman" w:cs="Times New Roman"/>
          <w:sz w:val="28"/>
          <w:szCs w:val="28"/>
        </w:rPr>
        <w:t>формирование интереса подрастающего поколения к национальному костюму.</w:t>
      </w:r>
      <w:r w:rsidRPr="00987A0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B51FC" w:rsidRPr="00987A0A" w:rsidRDefault="00DB51FC" w:rsidP="00635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1FC" w:rsidRPr="00987A0A" w:rsidRDefault="00DB51FC" w:rsidP="0063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A0A">
        <w:rPr>
          <w:rFonts w:ascii="Times New Roman" w:hAnsi="Times New Roman" w:cs="Times New Roman"/>
          <w:b/>
          <w:bCs/>
          <w:sz w:val="28"/>
          <w:szCs w:val="28"/>
        </w:rPr>
        <w:t>Условия проведения:</w:t>
      </w:r>
    </w:p>
    <w:p w:rsidR="00DB51FC" w:rsidRDefault="00DB51FC" w:rsidP="00635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В детской конкурсной программе «Тан Чолмон» (Утренняя звезда) могут принимать участие отдельные солисты, детские, юношеские коллективы, группы, ансамбли, студии  в возрасте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7A0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в возрастных категориях: с 6-9 лет и с 10-14 лет </w:t>
      </w:r>
    </w:p>
    <w:p w:rsidR="00DB51FC" w:rsidRPr="00987A0A" w:rsidRDefault="00DB51FC" w:rsidP="00635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0A">
        <w:rPr>
          <w:rFonts w:ascii="Times New Roman" w:hAnsi="Times New Roman" w:cs="Times New Roman"/>
          <w:sz w:val="28"/>
          <w:szCs w:val="28"/>
        </w:rPr>
        <w:t>в номинациях:</w:t>
      </w:r>
    </w:p>
    <w:p w:rsidR="00DB51FC" w:rsidRPr="00987A0A" w:rsidRDefault="00DB51FC" w:rsidP="00635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хореография;</w:t>
      </w:r>
    </w:p>
    <w:p w:rsidR="00DB51FC" w:rsidRPr="00987A0A" w:rsidRDefault="00DB51FC" w:rsidP="00635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вокал;</w:t>
      </w:r>
    </w:p>
    <w:p w:rsidR="00DB51FC" w:rsidRPr="00987A0A" w:rsidRDefault="00DB51FC" w:rsidP="0024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         - игра на национальных инструментах: шоор, топшу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A0A">
        <w:rPr>
          <w:rFonts w:ascii="Times New Roman" w:hAnsi="Times New Roman" w:cs="Times New Roman"/>
          <w:sz w:val="28"/>
          <w:szCs w:val="28"/>
        </w:rPr>
        <w:t xml:space="preserve">р, икили, комус, амыргы, </w:t>
      </w:r>
      <w:r w:rsidRPr="00987A0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87A0A">
        <w:rPr>
          <w:rFonts w:ascii="Times New Roman" w:hAnsi="Times New Roman" w:cs="Times New Roman"/>
          <w:sz w:val="28"/>
          <w:szCs w:val="28"/>
        </w:rPr>
        <w:t xml:space="preserve">адаган. </w:t>
      </w:r>
    </w:p>
    <w:p w:rsidR="00DB51FC" w:rsidRPr="00987A0A" w:rsidRDefault="00DB51FC" w:rsidP="0024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      Каждому участнику конкурсной программы или коллективу предоставляется не более 7 мин. Музыкальное сопровождение должно быть представлено  на  </w:t>
      </w:r>
      <w:r w:rsidRPr="00987A0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987A0A">
        <w:rPr>
          <w:rFonts w:ascii="Times New Roman" w:hAnsi="Times New Roman" w:cs="Times New Roman"/>
          <w:sz w:val="28"/>
          <w:szCs w:val="28"/>
        </w:rPr>
        <w:t xml:space="preserve"> – диске или </w:t>
      </w:r>
      <w:r w:rsidRPr="00987A0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87A0A">
        <w:rPr>
          <w:rFonts w:ascii="Times New Roman" w:hAnsi="Times New Roman" w:cs="Times New Roman"/>
          <w:sz w:val="28"/>
          <w:szCs w:val="28"/>
        </w:rPr>
        <w:t xml:space="preserve"> - диске.</w:t>
      </w:r>
    </w:p>
    <w:p w:rsidR="00DB51FC" w:rsidRPr="00987A0A" w:rsidRDefault="00DB51FC" w:rsidP="006D5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В конкурсной программе должны быть представлены победители муниципального этапа праздника «Эл-Ойын 2012», </w:t>
      </w:r>
      <w:r>
        <w:rPr>
          <w:rFonts w:ascii="Times New Roman" w:hAnsi="Times New Roman" w:cs="Times New Roman"/>
          <w:sz w:val="28"/>
          <w:szCs w:val="28"/>
        </w:rPr>
        <w:t xml:space="preserve">концертные </w:t>
      </w:r>
      <w:r w:rsidRPr="00987A0A">
        <w:rPr>
          <w:rFonts w:ascii="Times New Roman" w:hAnsi="Times New Roman" w:cs="Times New Roman"/>
          <w:sz w:val="28"/>
          <w:szCs w:val="28"/>
        </w:rPr>
        <w:t>номера с учетом национально-регионального компонента Республики Алтай.</w:t>
      </w:r>
    </w:p>
    <w:p w:rsidR="00DB51FC" w:rsidRPr="00987A0A" w:rsidRDefault="00DB51FC" w:rsidP="0024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87A0A">
        <w:rPr>
          <w:rFonts w:ascii="Times New Roman" w:hAnsi="Times New Roman" w:cs="Times New Roman"/>
          <w:sz w:val="28"/>
          <w:szCs w:val="28"/>
        </w:rPr>
        <w:t xml:space="preserve">Гости, прибывшие из регионов Российской Федерации, представляют художественные номера с учетом местных традиций своего региона.    </w:t>
      </w:r>
    </w:p>
    <w:p w:rsidR="00DB51FC" w:rsidRPr="00987A0A" w:rsidRDefault="00DB51FC" w:rsidP="0063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FC" w:rsidRPr="00987A0A" w:rsidRDefault="00DB51FC" w:rsidP="0063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A0A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вокальные данные;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танцевальные способности;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сценический образ;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соответствие репертуара возрастным особенностям;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характер в исполнении номера;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- национальный костюм  (оригинальность, соответствие стилю).</w:t>
      </w:r>
    </w:p>
    <w:p w:rsidR="00DB51FC" w:rsidRPr="00987A0A" w:rsidRDefault="00DB51FC" w:rsidP="0063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FC" w:rsidRPr="00987A0A" w:rsidRDefault="00DB51FC" w:rsidP="0063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ab/>
        <w:t>Порядок выступления устанавливается организаторами конкурсной программы и сохраняется до конца конкурса.</w:t>
      </w:r>
    </w:p>
    <w:p w:rsidR="00DB51FC" w:rsidRPr="00987A0A" w:rsidRDefault="00DB51FC" w:rsidP="0063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ab/>
      </w:r>
      <w:r w:rsidRPr="00987A0A">
        <w:rPr>
          <w:rFonts w:ascii="Times New Roman" w:hAnsi="Times New Roman" w:cs="Times New Roman"/>
          <w:sz w:val="28"/>
          <w:szCs w:val="28"/>
        </w:rPr>
        <w:tab/>
      </w:r>
      <w:r w:rsidRPr="00987A0A">
        <w:rPr>
          <w:rFonts w:ascii="Times New Roman" w:hAnsi="Times New Roman" w:cs="Times New Roman"/>
          <w:sz w:val="28"/>
          <w:szCs w:val="28"/>
        </w:rPr>
        <w:tab/>
      </w:r>
      <w:r w:rsidRPr="00987A0A">
        <w:rPr>
          <w:rFonts w:ascii="Times New Roman" w:hAnsi="Times New Roman" w:cs="Times New Roman"/>
          <w:sz w:val="28"/>
          <w:szCs w:val="28"/>
        </w:rPr>
        <w:tab/>
      </w:r>
      <w:r w:rsidRPr="00987A0A">
        <w:rPr>
          <w:rFonts w:ascii="Times New Roman" w:hAnsi="Times New Roman" w:cs="Times New Roman"/>
          <w:sz w:val="28"/>
          <w:szCs w:val="28"/>
        </w:rPr>
        <w:tab/>
      </w:r>
      <w:r w:rsidRPr="00987A0A">
        <w:rPr>
          <w:rFonts w:ascii="Times New Roman" w:hAnsi="Times New Roman" w:cs="Times New Roman"/>
          <w:sz w:val="28"/>
          <w:szCs w:val="28"/>
        </w:rPr>
        <w:tab/>
      </w:r>
    </w:p>
    <w:p w:rsidR="00DB51FC" w:rsidRPr="00987A0A" w:rsidRDefault="00DB51FC" w:rsidP="00635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A0A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:rsidR="00DB51FC" w:rsidRPr="00987A0A" w:rsidRDefault="00DB51FC" w:rsidP="006C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ab/>
        <w:t>Победителям,  занявшим 1,  2,  3,  места присваивают звание «Лауреат» с вручением диплома и</w:t>
      </w:r>
      <w:r>
        <w:rPr>
          <w:rFonts w:ascii="Times New Roman" w:hAnsi="Times New Roman" w:cs="Times New Roman"/>
          <w:sz w:val="28"/>
          <w:szCs w:val="28"/>
        </w:rPr>
        <w:t xml:space="preserve"> сувенира</w:t>
      </w:r>
      <w:r w:rsidRPr="00987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1FC" w:rsidRPr="00987A0A" w:rsidRDefault="00DB51FC" w:rsidP="006C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           Творческие коллективы, прибывшие из регионов Российской Федерации и участники  Республики Алтай, за участие в конкурсе награждаются благодарственными письмами</w:t>
      </w:r>
      <w:r>
        <w:rPr>
          <w:rFonts w:ascii="Times New Roman" w:hAnsi="Times New Roman" w:cs="Times New Roman"/>
          <w:sz w:val="28"/>
          <w:szCs w:val="28"/>
        </w:rPr>
        <w:t>, сувенирами.</w:t>
      </w:r>
    </w:p>
    <w:p w:rsidR="00DB51FC" w:rsidRPr="00987A0A" w:rsidRDefault="00DB51FC" w:rsidP="00635FAC">
      <w:pPr>
        <w:pStyle w:val="BodyTextIndent"/>
        <w:ind w:left="0"/>
      </w:pPr>
    </w:p>
    <w:p w:rsidR="00DB51FC" w:rsidRPr="00987A0A" w:rsidRDefault="00DB51FC" w:rsidP="007825E4">
      <w:pPr>
        <w:pStyle w:val="BodyTextIndent"/>
        <w:ind w:left="0"/>
      </w:pPr>
      <w:r w:rsidRPr="00987A0A">
        <w:t xml:space="preserve">Для участия в детской конкурсной программе «Тан Чолмон» (Утренняя звезда) необходимо представить анкету-заявку </w:t>
      </w:r>
      <w:r w:rsidRPr="00987A0A">
        <w:rPr>
          <w:b/>
          <w:bCs/>
        </w:rPr>
        <w:t xml:space="preserve">до 01 июня 2012 г. </w:t>
      </w:r>
      <w:r w:rsidRPr="00987A0A">
        <w:t xml:space="preserve">по адресу: </w:t>
      </w:r>
    </w:p>
    <w:p w:rsidR="00DB51FC" w:rsidRPr="00987A0A" w:rsidRDefault="00DB51FC" w:rsidP="0063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649000, Республика Алтай, </w:t>
      </w:r>
    </w:p>
    <w:p w:rsidR="00DB51FC" w:rsidRPr="00987A0A" w:rsidRDefault="00DB51FC" w:rsidP="00E75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г. Горно-Алтайск, ул. Э. Палкина, 9                                                                                                                            Республиканский центр народного творчества</w:t>
      </w:r>
    </w:p>
    <w:p w:rsidR="00DB51FC" w:rsidRPr="00987A0A" w:rsidRDefault="00DB51FC" w:rsidP="00E75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тел./факс: (38822) 2-12-81, </w:t>
      </w:r>
      <w:r w:rsidRPr="006D5A39">
        <w:rPr>
          <w:rFonts w:ascii="Times New Roman" w:hAnsi="Times New Roman" w:cs="Times New Roman"/>
          <w:color w:val="FF0000"/>
          <w:sz w:val="28"/>
          <w:szCs w:val="28"/>
        </w:rPr>
        <w:t>(факс) 2-52-75</w:t>
      </w:r>
    </w:p>
    <w:p w:rsidR="00DB51FC" w:rsidRPr="006D5A39" w:rsidRDefault="00DB51FC" w:rsidP="00E7542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244061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6D5A39">
        <w:rPr>
          <w:rFonts w:ascii="Times New Roman" w:hAnsi="Times New Roman" w:cs="Times New Roman"/>
          <w:color w:val="244061"/>
          <w:sz w:val="28"/>
          <w:szCs w:val="28"/>
          <w:lang w:val="en-US"/>
        </w:rPr>
        <w:t>rsnk</w:t>
      </w:r>
      <w:r w:rsidRPr="006D5A39">
        <w:rPr>
          <w:rFonts w:ascii="Times New Roman" w:hAnsi="Times New Roman" w:cs="Times New Roman"/>
          <w:color w:val="244061"/>
          <w:sz w:val="28"/>
          <w:szCs w:val="28"/>
        </w:rPr>
        <w:t xml:space="preserve">2@ </w:t>
      </w:r>
      <w:r w:rsidRPr="006D5A39">
        <w:rPr>
          <w:rFonts w:ascii="Times New Roman" w:hAnsi="Times New Roman" w:cs="Times New Roman"/>
          <w:color w:val="244061"/>
          <w:sz w:val="28"/>
          <w:szCs w:val="28"/>
          <w:lang w:val="en-US"/>
        </w:rPr>
        <w:t>mail</w:t>
      </w:r>
      <w:r w:rsidRPr="006D5A39">
        <w:rPr>
          <w:rFonts w:ascii="Times New Roman" w:hAnsi="Times New Roman" w:cs="Times New Roman"/>
          <w:color w:val="244061"/>
          <w:sz w:val="28"/>
          <w:szCs w:val="28"/>
        </w:rPr>
        <w:t>.</w:t>
      </w:r>
      <w:r w:rsidRPr="006D5A39">
        <w:rPr>
          <w:rFonts w:ascii="Times New Roman" w:hAnsi="Times New Roman" w:cs="Times New Roman"/>
          <w:color w:val="244061"/>
          <w:sz w:val="28"/>
          <w:szCs w:val="28"/>
          <w:lang w:val="en-US"/>
        </w:rPr>
        <w:t>ru</w:t>
      </w:r>
    </w:p>
    <w:p w:rsidR="00DB51FC" w:rsidRPr="00987A0A" w:rsidRDefault="00DB51FC" w:rsidP="00E75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FC" w:rsidRPr="00987A0A" w:rsidRDefault="00DB51FC" w:rsidP="00E75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FC" w:rsidRDefault="00DB51FC" w:rsidP="00635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1FC" w:rsidRDefault="00DB51FC" w:rsidP="00635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1FC" w:rsidRDefault="00DB51FC" w:rsidP="00635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1FC" w:rsidRDefault="00DB51FC" w:rsidP="00635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1FC" w:rsidRDefault="00DB51FC" w:rsidP="00635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1FC" w:rsidRDefault="00DB51FC" w:rsidP="00635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1FC" w:rsidRDefault="00DB51FC" w:rsidP="00635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51FC" w:rsidRDefault="00DB51FC" w:rsidP="002A0F1F">
      <w:pPr>
        <w:spacing w:after="0" w:line="240" w:lineRule="auto"/>
        <w:jc w:val="center"/>
        <w:rPr>
          <w:rFonts w:cs="Times New Roman"/>
          <w:b/>
          <w:bCs/>
        </w:rPr>
      </w:pPr>
    </w:p>
    <w:p w:rsidR="00DB51FC" w:rsidRDefault="00DB51FC" w:rsidP="002A0F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A0A">
        <w:rPr>
          <w:rFonts w:ascii="Times New Roman" w:hAnsi="Times New Roman" w:cs="Times New Roman"/>
          <w:b/>
          <w:bCs/>
          <w:sz w:val="28"/>
          <w:szCs w:val="28"/>
        </w:rPr>
        <w:t>АНКЕТА-ЗАЯВКА                                                                                                                                             на участие конкурсе  детского и юношеского творчества «Тан-Чолмон» (Утренняя звезда) в рамках Межрегионального праздника  алтайского народа «Эл-Ойын",</w:t>
      </w:r>
      <w:r w:rsidRPr="00987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посвященного 90-летию образования </w:t>
      </w:r>
    </w:p>
    <w:p w:rsidR="00DB51FC" w:rsidRPr="00987A0A" w:rsidRDefault="00DB51FC" w:rsidP="002A0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Ойротской </w:t>
      </w:r>
      <w:r w:rsidRPr="00987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автономной области.</w:t>
      </w:r>
    </w:p>
    <w:p w:rsidR="00DB51FC" w:rsidRPr="00987A0A" w:rsidRDefault="00DB51FC" w:rsidP="002A0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1FC" w:rsidRPr="00987A0A" w:rsidRDefault="00DB51FC" w:rsidP="00635FAC">
      <w:pPr>
        <w:pStyle w:val="BodyText"/>
        <w:jc w:val="center"/>
        <w:rPr>
          <w:b/>
          <w:bCs/>
          <w:sz w:val="28"/>
          <w:szCs w:val="28"/>
        </w:rPr>
      </w:pPr>
    </w:p>
    <w:p w:rsidR="00DB51FC" w:rsidRPr="00987A0A" w:rsidRDefault="00DB51FC" w:rsidP="00635FAC">
      <w:pPr>
        <w:pStyle w:val="a"/>
        <w:jc w:val="both"/>
        <w:rPr>
          <w:sz w:val="28"/>
          <w:szCs w:val="28"/>
        </w:rPr>
      </w:pPr>
      <w:r w:rsidRPr="00987A0A">
        <w:rPr>
          <w:sz w:val="28"/>
          <w:szCs w:val="28"/>
        </w:rPr>
        <w:t>1. Регион, район, село________________________________________</w:t>
      </w:r>
      <w:r>
        <w:rPr>
          <w:sz w:val="28"/>
          <w:szCs w:val="28"/>
        </w:rPr>
        <w:t>__</w:t>
      </w:r>
    </w:p>
    <w:p w:rsidR="00DB51FC" w:rsidRDefault="00DB51FC" w:rsidP="00635FAC">
      <w:pPr>
        <w:pStyle w:val="a"/>
        <w:rPr>
          <w:sz w:val="28"/>
          <w:szCs w:val="28"/>
        </w:rPr>
      </w:pPr>
      <w:r w:rsidRPr="00987A0A">
        <w:rPr>
          <w:sz w:val="28"/>
          <w:szCs w:val="28"/>
        </w:rPr>
        <w:t>2. Название коллектива (Ф.И.О. участника</w:t>
      </w:r>
      <w:r>
        <w:rPr>
          <w:sz w:val="28"/>
          <w:szCs w:val="28"/>
        </w:rPr>
        <w:t xml:space="preserve"> полностью</w:t>
      </w:r>
      <w:r w:rsidRPr="00987A0A">
        <w:rPr>
          <w:sz w:val="28"/>
          <w:szCs w:val="28"/>
        </w:rPr>
        <w:t>)</w:t>
      </w:r>
      <w:r>
        <w:rPr>
          <w:sz w:val="28"/>
          <w:szCs w:val="28"/>
        </w:rPr>
        <w:t>________</w:t>
      </w:r>
      <w:r w:rsidRPr="00987A0A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DB51FC" w:rsidRPr="00987A0A" w:rsidRDefault="00DB51FC" w:rsidP="00635FAC">
      <w:pPr>
        <w:pStyle w:val="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B51FC" w:rsidRPr="00987A0A" w:rsidRDefault="00DB51FC" w:rsidP="00635FAC">
      <w:pPr>
        <w:pStyle w:val="a"/>
        <w:rPr>
          <w:sz w:val="28"/>
          <w:szCs w:val="28"/>
        </w:rPr>
      </w:pPr>
      <w:r w:rsidRPr="00987A0A">
        <w:rPr>
          <w:sz w:val="28"/>
          <w:szCs w:val="28"/>
        </w:rPr>
        <w:t>3. Количество участников /Ф.И.О., дата рождения/ ____________________________________________________</w:t>
      </w:r>
      <w:r>
        <w:rPr>
          <w:sz w:val="28"/>
          <w:szCs w:val="28"/>
        </w:rPr>
        <w:t>____________</w:t>
      </w:r>
    </w:p>
    <w:p w:rsidR="00DB51FC" w:rsidRPr="00987A0A" w:rsidRDefault="00DB51FC" w:rsidP="00635FAC">
      <w:pPr>
        <w:pStyle w:val="a"/>
        <w:jc w:val="both"/>
        <w:rPr>
          <w:sz w:val="28"/>
          <w:szCs w:val="28"/>
        </w:rPr>
      </w:pPr>
      <w:r w:rsidRPr="00987A0A">
        <w:rPr>
          <w:sz w:val="28"/>
          <w:szCs w:val="28"/>
        </w:rPr>
        <w:t>4. Перечень реквизита необходимого коллективу для выступления /стол, стул и т.д./ ___________________________________________________</w:t>
      </w:r>
      <w:r>
        <w:rPr>
          <w:sz w:val="28"/>
          <w:szCs w:val="28"/>
        </w:rPr>
        <w:t>___</w:t>
      </w:r>
      <w:r w:rsidRPr="00987A0A">
        <w:rPr>
          <w:sz w:val="28"/>
          <w:szCs w:val="28"/>
        </w:rPr>
        <w:t>_</w:t>
      </w:r>
    </w:p>
    <w:p w:rsidR="00DB51FC" w:rsidRDefault="00DB51FC" w:rsidP="00635FAC">
      <w:pPr>
        <w:pStyle w:val="a"/>
        <w:jc w:val="both"/>
        <w:rPr>
          <w:sz w:val="28"/>
          <w:szCs w:val="28"/>
        </w:rPr>
      </w:pPr>
      <w:r w:rsidRPr="00987A0A">
        <w:rPr>
          <w:sz w:val="28"/>
          <w:szCs w:val="28"/>
        </w:rPr>
        <w:t>5. Название художественных  номеров (сл. и муз.)  __________________________________________________________</w:t>
      </w:r>
      <w:r>
        <w:rPr>
          <w:sz w:val="28"/>
          <w:szCs w:val="28"/>
        </w:rPr>
        <w:t>_</w:t>
      </w:r>
    </w:p>
    <w:p w:rsidR="00DB51FC" w:rsidRDefault="00DB51FC" w:rsidP="00635FAC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B51FC" w:rsidRPr="00987A0A" w:rsidRDefault="00DB51FC" w:rsidP="00635FAC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bookmarkStart w:id="0" w:name="_GoBack"/>
      <w:bookmarkEnd w:id="0"/>
    </w:p>
    <w:p w:rsidR="00DB51FC" w:rsidRPr="00987A0A" w:rsidRDefault="00DB51FC" w:rsidP="00635FAC">
      <w:pPr>
        <w:pStyle w:val="a"/>
        <w:jc w:val="both"/>
        <w:rPr>
          <w:sz w:val="28"/>
          <w:szCs w:val="28"/>
        </w:rPr>
      </w:pPr>
      <w:r w:rsidRPr="00987A0A">
        <w:rPr>
          <w:sz w:val="28"/>
          <w:szCs w:val="28"/>
        </w:rPr>
        <w:t>6.  Ф.И.О. худ. рук., репетитора</w:t>
      </w:r>
      <w:r>
        <w:rPr>
          <w:sz w:val="28"/>
          <w:szCs w:val="28"/>
        </w:rPr>
        <w:t xml:space="preserve"> (полностью)</w:t>
      </w:r>
      <w:r w:rsidRPr="00987A0A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</w:p>
    <w:p w:rsidR="00DB51FC" w:rsidRPr="00987A0A" w:rsidRDefault="00DB51FC" w:rsidP="00635FAC">
      <w:pPr>
        <w:pStyle w:val="a"/>
        <w:jc w:val="both"/>
        <w:rPr>
          <w:sz w:val="28"/>
          <w:szCs w:val="28"/>
        </w:rPr>
      </w:pPr>
      <w:r w:rsidRPr="00987A0A">
        <w:rPr>
          <w:sz w:val="28"/>
          <w:szCs w:val="28"/>
        </w:rPr>
        <w:t>7. Продолжительность номера /хронометраж/____________________</w:t>
      </w:r>
      <w:r>
        <w:rPr>
          <w:sz w:val="28"/>
          <w:szCs w:val="28"/>
        </w:rPr>
        <w:t>_</w:t>
      </w:r>
    </w:p>
    <w:p w:rsidR="00DB51FC" w:rsidRPr="00987A0A" w:rsidRDefault="00DB51FC" w:rsidP="00635FAC">
      <w:pPr>
        <w:pStyle w:val="a"/>
        <w:jc w:val="both"/>
        <w:rPr>
          <w:sz w:val="28"/>
          <w:szCs w:val="28"/>
        </w:rPr>
      </w:pPr>
      <w:r w:rsidRPr="00987A0A">
        <w:rPr>
          <w:sz w:val="28"/>
          <w:szCs w:val="28"/>
        </w:rPr>
        <w:t>8. Программа выступления, музыкальное сопровождение_________</w:t>
      </w:r>
      <w:r>
        <w:rPr>
          <w:sz w:val="28"/>
          <w:szCs w:val="28"/>
        </w:rPr>
        <w:t>__</w:t>
      </w:r>
    </w:p>
    <w:p w:rsidR="00DB51FC" w:rsidRPr="00987A0A" w:rsidRDefault="00DB51FC" w:rsidP="00635FAC">
      <w:pPr>
        <w:pStyle w:val="a"/>
        <w:jc w:val="both"/>
        <w:rPr>
          <w:sz w:val="28"/>
          <w:szCs w:val="28"/>
        </w:rPr>
      </w:pPr>
      <w:r w:rsidRPr="00987A0A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</w:p>
    <w:p w:rsidR="00DB51FC" w:rsidRDefault="00DB51FC" w:rsidP="00D73994">
      <w:pPr>
        <w:pStyle w:val="a"/>
        <w:jc w:val="both"/>
        <w:rPr>
          <w:sz w:val="28"/>
          <w:szCs w:val="28"/>
        </w:rPr>
      </w:pPr>
      <w:r w:rsidRPr="00D7399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87A0A">
        <w:rPr>
          <w:sz w:val="28"/>
          <w:szCs w:val="28"/>
        </w:rPr>
        <w:t>В каком учреждении базируется коллектив:_______________</w:t>
      </w:r>
      <w:r>
        <w:rPr>
          <w:sz w:val="28"/>
          <w:szCs w:val="28"/>
        </w:rPr>
        <w:t>_______</w:t>
      </w:r>
    </w:p>
    <w:p w:rsidR="00DB51FC" w:rsidRPr="00987A0A" w:rsidRDefault="00DB51FC" w:rsidP="00D73994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B51FC" w:rsidRPr="00987A0A" w:rsidRDefault="00DB51FC" w:rsidP="00635FAC">
      <w:pPr>
        <w:pStyle w:val="a"/>
        <w:jc w:val="both"/>
        <w:rPr>
          <w:sz w:val="28"/>
          <w:szCs w:val="28"/>
        </w:rPr>
      </w:pPr>
      <w:r w:rsidRPr="00987A0A">
        <w:rPr>
          <w:sz w:val="28"/>
          <w:szCs w:val="28"/>
        </w:rPr>
        <w:t>10.Адрес электронный, почтовый /с индексом/, телефон ____________________________________________________</w:t>
      </w:r>
      <w:r>
        <w:rPr>
          <w:sz w:val="28"/>
          <w:szCs w:val="28"/>
        </w:rPr>
        <w:t>________</w:t>
      </w:r>
    </w:p>
    <w:p w:rsidR="00DB51FC" w:rsidRPr="00987A0A" w:rsidRDefault="00DB51FC" w:rsidP="00D73994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87A0A">
        <w:rPr>
          <w:sz w:val="28"/>
          <w:szCs w:val="28"/>
        </w:rPr>
        <w:t>Руководитель направляющей организации________________</w:t>
      </w:r>
      <w:r>
        <w:rPr>
          <w:sz w:val="28"/>
          <w:szCs w:val="28"/>
        </w:rPr>
        <w:t>______</w:t>
      </w:r>
      <w:r w:rsidRPr="00987A0A">
        <w:rPr>
          <w:sz w:val="28"/>
          <w:szCs w:val="28"/>
        </w:rPr>
        <w:t xml:space="preserve">            </w:t>
      </w:r>
    </w:p>
    <w:p w:rsidR="00DB51FC" w:rsidRPr="00987A0A" w:rsidRDefault="00DB51FC" w:rsidP="00635FAC">
      <w:pPr>
        <w:pStyle w:val="BodyText"/>
        <w:rPr>
          <w:sz w:val="28"/>
          <w:szCs w:val="28"/>
        </w:rPr>
      </w:pPr>
    </w:p>
    <w:p w:rsidR="00DB51FC" w:rsidRDefault="00DB51FC" w:rsidP="00635FAC">
      <w:pPr>
        <w:pStyle w:val="BodyText"/>
        <w:rPr>
          <w:sz w:val="28"/>
          <w:szCs w:val="28"/>
        </w:rPr>
      </w:pPr>
    </w:p>
    <w:p w:rsidR="00DB51FC" w:rsidRDefault="00DB51FC" w:rsidP="00635FAC">
      <w:pPr>
        <w:pStyle w:val="BodyText"/>
        <w:rPr>
          <w:sz w:val="28"/>
          <w:szCs w:val="28"/>
        </w:rPr>
      </w:pPr>
    </w:p>
    <w:p w:rsidR="00DB51FC" w:rsidRPr="00987A0A" w:rsidRDefault="00DB51FC" w:rsidP="00635FAC">
      <w:pPr>
        <w:pStyle w:val="BodyText"/>
        <w:rPr>
          <w:sz w:val="28"/>
          <w:szCs w:val="28"/>
        </w:rPr>
      </w:pPr>
      <w:r w:rsidRPr="00987A0A">
        <w:rPr>
          <w:sz w:val="28"/>
          <w:szCs w:val="28"/>
        </w:rPr>
        <w:t xml:space="preserve">М.П. </w:t>
      </w:r>
      <w:r w:rsidRPr="00987A0A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   </w:t>
      </w:r>
      <w:r w:rsidRPr="00987A0A">
        <w:rPr>
          <w:sz w:val="28"/>
          <w:szCs w:val="28"/>
        </w:rPr>
        <w:t xml:space="preserve">       «_____»__________2012 г.</w:t>
      </w:r>
    </w:p>
    <w:p w:rsidR="00DB51FC" w:rsidRPr="00987A0A" w:rsidRDefault="00DB51FC" w:rsidP="00635FAC">
      <w:pPr>
        <w:pStyle w:val="BodyTextIndent"/>
        <w:ind w:left="0"/>
      </w:pPr>
    </w:p>
    <w:p w:rsidR="00DB51FC" w:rsidRDefault="00DB51FC" w:rsidP="00635FAC">
      <w:pPr>
        <w:pStyle w:val="BodyTextIndent"/>
        <w:ind w:left="0"/>
        <w:jc w:val="both"/>
      </w:pPr>
    </w:p>
    <w:p w:rsidR="00DB51FC" w:rsidRDefault="00DB51FC" w:rsidP="00635FAC">
      <w:pPr>
        <w:pStyle w:val="BodyTextIndent"/>
        <w:ind w:left="0"/>
        <w:jc w:val="both"/>
      </w:pPr>
    </w:p>
    <w:p w:rsidR="00DB51FC" w:rsidRDefault="00DB51FC" w:rsidP="00635FAC">
      <w:pPr>
        <w:pStyle w:val="BodyTextIndent"/>
        <w:ind w:left="0"/>
        <w:jc w:val="both"/>
      </w:pPr>
    </w:p>
    <w:p w:rsidR="00DB51FC" w:rsidRPr="00987A0A" w:rsidRDefault="00DB51FC" w:rsidP="00635FAC">
      <w:pPr>
        <w:pStyle w:val="BodyTextIndent"/>
        <w:ind w:left="0"/>
        <w:jc w:val="both"/>
      </w:pPr>
      <w:r w:rsidRPr="00987A0A">
        <w:t xml:space="preserve">Для участия в детской конкурсной программе «Тан Чолмон» (Утренняя звезда)  представить анкету-заявку  </w:t>
      </w:r>
      <w:r w:rsidRPr="00987A0A">
        <w:rPr>
          <w:b/>
          <w:bCs/>
        </w:rPr>
        <w:t xml:space="preserve">до 1 июня 2012 г. </w:t>
      </w:r>
      <w:r w:rsidRPr="00987A0A">
        <w:t xml:space="preserve">по адресу: </w:t>
      </w:r>
    </w:p>
    <w:p w:rsidR="00DB51FC" w:rsidRPr="00987A0A" w:rsidRDefault="00DB51FC" w:rsidP="0063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649000, Республика Алтай, </w:t>
      </w:r>
    </w:p>
    <w:p w:rsidR="00DB51FC" w:rsidRPr="00987A0A" w:rsidRDefault="00DB51FC" w:rsidP="002A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>г. Горно-Алтайск, ул. Э. Палкина, 9                                                                                                                            Республиканский центр народного творчества</w:t>
      </w:r>
    </w:p>
    <w:p w:rsidR="00DB51FC" w:rsidRPr="006D5A39" w:rsidRDefault="00DB51FC" w:rsidP="002A0F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87A0A">
        <w:rPr>
          <w:rFonts w:ascii="Times New Roman" w:hAnsi="Times New Roman" w:cs="Times New Roman"/>
          <w:sz w:val="28"/>
          <w:szCs w:val="28"/>
        </w:rPr>
        <w:t xml:space="preserve">тел./факс: (38822) 2-12-81, 2-15-06, </w:t>
      </w:r>
      <w:r w:rsidRPr="006D5A39">
        <w:rPr>
          <w:rFonts w:ascii="Times New Roman" w:hAnsi="Times New Roman" w:cs="Times New Roman"/>
          <w:color w:val="FF0000"/>
          <w:sz w:val="28"/>
          <w:szCs w:val="28"/>
        </w:rPr>
        <w:t>(факс) 2-52-75.</w:t>
      </w:r>
    </w:p>
    <w:p w:rsidR="00DB51FC" w:rsidRDefault="00DB51FC" w:rsidP="00264FB9">
      <w:pPr>
        <w:tabs>
          <w:tab w:val="left" w:pos="2835"/>
        </w:tabs>
        <w:spacing w:after="0" w:line="240" w:lineRule="auto"/>
        <w:rPr>
          <w:rFonts w:cs="Times New Roman"/>
        </w:rPr>
      </w:pPr>
      <w:r w:rsidRPr="00987A0A"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A39">
        <w:rPr>
          <w:rFonts w:ascii="Times New Roman" w:hAnsi="Times New Roman" w:cs="Times New Roman"/>
          <w:color w:val="17365D"/>
          <w:sz w:val="28"/>
          <w:szCs w:val="28"/>
          <w:lang w:val="en-US"/>
        </w:rPr>
        <w:t>rsnk</w:t>
      </w:r>
      <w:r w:rsidRPr="006D5A39">
        <w:rPr>
          <w:rFonts w:ascii="Times New Roman" w:hAnsi="Times New Roman" w:cs="Times New Roman"/>
          <w:color w:val="17365D"/>
          <w:sz w:val="28"/>
          <w:szCs w:val="28"/>
        </w:rPr>
        <w:t xml:space="preserve">2@ </w:t>
      </w:r>
      <w:r w:rsidRPr="006D5A39">
        <w:rPr>
          <w:rFonts w:ascii="Times New Roman" w:hAnsi="Times New Roman" w:cs="Times New Roman"/>
          <w:color w:val="17365D"/>
          <w:sz w:val="28"/>
          <w:szCs w:val="28"/>
          <w:lang w:val="en-US"/>
        </w:rPr>
        <w:t>mail</w:t>
      </w:r>
      <w:r w:rsidRPr="006D5A39">
        <w:rPr>
          <w:rFonts w:ascii="Times New Roman" w:hAnsi="Times New Roman" w:cs="Times New Roman"/>
          <w:color w:val="17365D"/>
          <w:sz w:val="28"/>
          <w:szCs w:val="28"/>
        </w:rPr>
        <w:t>.</w:t>
      </w:r>
      <w:r w:rsidRPr="006D5A39">
        <w:rPr>
          <w:rFonts w:ascii="Times New Roman" w:hAnsi="Times New Roman" w:cs="Times New Roman"/>
          <w:color w:val="17365D"/>
          <w:sz w:val="28"/>
          <w:szCs w:val="28"/>
          <w:lang w:val="en-US"/>
        </w:rPr>
        <w:t>ru</w:t>
      </w:r>
    </w:p>
    <w:sectPr w:rsidR="00DB51FC" w:rsidSect="000B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4EB9"/>
    <w:multiLevelType w:val="hybridMultilevel"/>
    <w:tmpl w:val="029EC0A2"/>
    <w:lvl w:ilvl="0" w:tplc="0F50D9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00C76"/>
    <w:multiLevelType w:val="hybridMultilevel"/>
    <w:tmpl w:val="8AD6D2EC"/>
    <w:lvl w:ilvl="0" w:tplc="75AE00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FAC"/>
    <w:rsid w:val="00055657"/>
    <w:rsid w:val="000677E2"/>
    <w:rsid w:val="000B1E83"/>
    <w:rsid w:val="001437D2"/>
    <w:rsid w:val="00244B13"/>
    <w:rsid w:val="00264FB9"/>
    <w:rsid w:val="00267862"/>
    <w:rsid w:val="002A0F1F"/>
    <w:rsid w:val="00300715"/>
    <w:rsid w:val="0038555E"/>
    <w:rsid w:val="00443652"/>
    <w:rsid w:val="00471CDF"/>
    <w:rsid w:val="00631A80"/>
    <w:rsid w:val="00635FAC"/>
    <w:rsid w:val="006C6D5E"/>
    <w:rsid w:val="006D5A39"/>
    <w:rsid w:val="006F13CE"/>
    <w:rsid w:val="0070651C"/>
    <w:rsid w:val="00737959"/>
    <w:rsid w:val="00756523"/>
    <w:rsid w:val="007749F1"/>
    <w:rsid w:val="007825E4"/>
    <w:rsid w:val="0085418A"/>
    <w:rsid w:val="00987A0A"/>
    <w:rsid w:val="00BA44EA"/>
    <w:rsid w:val="00C502F4"/>
    <w:rsid w:val="00CC3353"/>
    <w:rsid w:val="00CD2284"/>
    <w:rsid w:val="00D05371"/>
    <w:rsid w:val="00D73994"/>
    <w:rsid w:val="00DB51FC"/>
    <w:rsid w:val="00E75429"/>
    <w:rsid w:val="00FC6248"/>
    <w:rsid w:val="00FF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A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35FA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5FA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35FAC"/>
    <w:pPr>
      <w:spacing w:after="0" w:line="240" w:lineRule="auto"/>
      <w:ind w:left="708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5F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635FAC"/>
    <w:rPr>
      <w:rFonts w:ascii="Times New Roman" w:eastAsia="Times New Roman" w:hAnsi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7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C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3</Pages>
  <Words>887</Words>
  <Characters>5056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 ра рцнт</dc:creator>
  <cp:keywords/>
  <dc:description/>
  <cp:lastModifiedBy>User</cp:lastModifiedBy>
  <cp:revision>21</cp:revision>
  <cp:lastPrinted>2012-01-15T14:22:00Z</cp:lastPrinted>
  <dcterms:created xsi:type="dcterms:W3CDTF">2012-01-15T04:30:00Z</dcterms:created>
  <dcterms:modified xsi:type="dcterms:W3CDTF">2012-06-18T09:10:00Z</dcterms:modified>
</cp:coreProperties>
</file>